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2F" w:rsidRDefault="00A9701C">
      <w:pPr>
        <w:rPr>
          <w:lang w:val="en-CA"/>
        </w:rPr>
      </w:pPr>
      <w:r>
        <w:rPr>
          <w:lang w:val="en-CA"/>
        </w:rPr>
        <w:t xml:space="preserve">                                     </w:t>
      </w:r>
      <w:r>
        <w:rPr>
          <w:noProof/>
          <w:lang w:val="en-CA" w:eastAsia="en-CA"/>
        </w:rPr>
        <w:drawing>
          <wp:inline distT="0" distB="0" distL="0" distR="0">
            <wp:extent cx="3724275" cy="990600"/>
            <wp:effectExtent l="0" t="0" r="9525" b="0"/>
            <wp:docPr id="2" name="Picture 2" descr="Grandridge Carriers Grey P3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dridge Carriers Grey P3 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FB" w:rsidRDefault="008928FB" w:rsidP="008928FB">
      <w:pPr>
        <w:rPr>
          <w:b/>
          <w:u w:val="single"/>
          <w:lang w:val="en-CA"/>
        </w:rPr>
      </w:pPr>
    </w:p>
    <w:p w:rsidR="00096DD7" w:rsidRDefault="00096DD7" w:rsidP="00096DD7">
      <w:pPr>
        <w:rPr>
          <w:b/>
          <w:u w:val="single"/>
          <w:lang w:val="en-CA"/>
        </w:rPr>
      </w:pPr>
    </w:p>
    <w:p w:rsidR="00096DD7" w:rsidRDefault="00096DD7" w:rsidP="00096DD7">
      <w:pPr>
        <w:rPr>
          <w:lang w:val="en-CA"/>
        </w:rPr>
      </w:pPr>
      <w:r w:rsidRPr="00B87A44">
        <w:rPr>
          <w:b/>
          <w:u w:val="single"/>
          <w:lang w:val="en-CA"/>
        </w:rPr>
        <w:t>PAGE 3 OF ACE MANIFEST</w:t>
      </w:r>
      <w:r>
        <w:rPr>
          <w:b/>
          <w:u w:val="single"/>
          <w:lang w:val="en-CA"/>
        </w:rPr>
        <w:t>:</w:t>
      </w:r>
      <w:r>
        <w:rPr>
          <w:lang w:val="en-CA"/>
        </w:rPr>
        <w:t xml:space="preserve"> this page gets filled out and faxed in, if you would have a passenger or</w:t>
      </w:r>
    </w:p>
    <w:p w:rsidR="00096DD7" w:rsidRPr="00B87A44" w:rsidRDefault="00096DD7" w:rsidP="00096DD7">
      <w:pPr>
        <w:rPr>
          <w:lang w:val="en-CA"/>
        </w:rPr>
      </w:pPr>
      <w:r>
        <w:rPr>
          <w:lang w:val="en-CA"/>
        </w:rPr>
        <w:t xml:space="preserve">  </w:t>
      </w:r>
      <w:r>
        <w:rPr>
          <w:lang w:val="en-CA"/>
        </w:rPr>
        <w:tab/>
      </w:r>
      <w:r>
        <w:rPr>
          <w:lang w:val="en-CA"/>
        </w:rPr>
        <w:tab/>
        <w:t>second crew member crossing with you. It is pretty straight forward. Just fill in the blanks.</w:t>
      </w:r>
    </w:p>
    <w:p w:rsidR="00096DD7" w:rsidRDefault="00096DD7" w:rsidP="008928FB">
      <w:pPr>
        <w:rPr>
          <w:b/>
          <w:u w:val="single"/>
          <w:lang w:val="en-CA"/>
        </w:rPr>
      </w:pPr>
    </w:p>
    <w:p w:rsidR="00A9701C" w:rsidRDefault="008928FB" w:rsidP="008928FB">
      <w:pPr>
        <w:rPr>
          <w:b/>
          <w:u w:val="single"/>
          <w:lang w:val="en-CA"/>
        </w:rPr>
      </w:pPr>
      <w:r>
        <w:rPr>
          <w:b/>
          <w:u w:val="single"/>
          <w:lang w:val="en-CA"/>
        </w:rPr>
        <w:t xml:space="preserve">FIELDS TO COMPLETE </w:t>
      </w:r>
      <w:r w:rsidR="00440BB3">
        <w:rPr>
          <w:b/>
          <w:u w:val="single"/>
          <w:lang w:val="en-CA"/>
        </w:rPr>
        <w:t>FOR THE ACI</w:t>
      </w:r>
      <w:r>
        <w:rPr>
          <w:b/>
          <w:u w:val="single"/>
          <w:lang w:val="en-CA"/>
        </w:rPr>
        <w:t xml:space="preserve"> MANIFEST: </w:t>
      </w:r>
      <w:r w:rsidRPr="008928FB">
        <w:rPr>
          <w:i/>
          <w:lang w:val="en-CA"/>
        </w:rPr>
        <w:t>(starting from the top right)</w:t>
      </w:r>
    </w:p>
    <w:p w:rsidR="008928FB" w:rsidRPr="002172E9" w:rsidRDefault="008928FB" w:rsidP="008928FB">
      <w:pPr>
        <w:rPr>
          <w:u w:val="single"/>
          <w:lang w:val="en-CA"/>
        </w:rPr>
      </w:pPr>
    </w:p>
    <w:p w:rsidR="008928FB" w:rsidRPr="00FE1650" w:rsidRDefault="008928FB" w:rsidP="00FE1650">
      <w:pPr>
        <w:pStyle w:val="ListParagraph"/>
        <w:numPr>
          <w:ilvl w:val="0"/>
          <w:numId w:val="2"/>
        </w:numPr>
        <w:rPr>
          <w:i/>
          <w:lang w:val="en-CA"/>
        </w:rPr>
      </w:pPr>
      <w:r w:rsidRPr="00205784">
        <w:rPr>
          <w:b/>
          <w:lang w:val="en-CA"/>
        </w:rPr>
        <w:t>Trip No.</w:t>
      </w:r>
      <w:r w:rsidR="00440BB3">
        <w:rPr>
          <w:b/>
          <w:lang w:val="en-CA"/>
        </w:rPr>
        <w:t>(Carrier Code</w:t>
      </w:r>
      <w:r w:rsidR="00205784" w:rsidRPr="00205784">
        <w:rPr>
          <w:b/>
          <w:lang w:val="en-CA"/>
        </w:rPr>
        <w:t>+No.):</w:t>
      </w:r>
      <w:r w:rsidR="00205784">
        <w:rPr>
          <w:lang w:val="en-CA"/>
        </w:rPr>
        <w:t xml:space="preserve"> Always </w:t>
      </w:r>
      <w:r w:rsidR="00440BB3">
        <w:rPr>
          <w:b/>
          <w:lang w:val="en-CA"/>
        </w:rPr>
        <w:t>22YE</w:t>
      </w:r>
      <w:r w:rsidR="00205784">
        <w:rPr>
          <w:b/>
          <w:lang w:val="en-CA"/>
        </w:rPr>
        <w:t xml:space="preserve"> </w:t>
      </w:r>
      <w:r w:rsidR="00205784" w:rsidRPr="00205784">
        <w:rPr>
          <w:lang w:val="en-CA"/>
        </w:rPr>
        <w:t>in the first box</w:t>
      </w:r>
      <w:r w:rsidR="00FE1650">
        <w:rPr>
          <w:lang w:val="en-CA"/>
        </w:rPr>
        <w:t xml:space="preserve"> and y</w:t>
      </w:r>
      <w:r w:rsidR="00205784" w:rsidRPr="00FE1650">
        <w:rPr>
          <w:lang w:val="en-CA"/>
        </w:rPr>
        <w:t xml:space="preserve">our initials </w:t>
      </w:r>
      <w:r w:rsidR="00205784" w:rsidRPr="00FE1650">
        <w:rPr>
          <w:i/>
          <w:lang w:val="en-CA"/>
        </w:rPr>
        <w:t>(or in some cases a name code)</w:t>
      </w:r>
      <w:r w:rsidR="00205784" w:rsidRPr="00FE1650">
        <w:rPr>
          <w:lang w:val="en-CA"/>
        </w:rPr>
        <w:t xml:space="preserve"> and the order number</w:t>
      </w:r>
      <w:r w:rsidR="00FE1650">
        <w:rPr>
          <w:lang w:val="en-CA"/>
        </w:rPr>
        <w:t xml:space="preserve"> in the box beside it.</w:t>
      </w:r>
    </w:p>
    <w:p w:rsidR="00205784" w:rsidRDefault="00205784" w:rsidP="00205784">
      <w:pPr>
        <w:rPr>
          <w:i/>
          <w:lang w:val="en-CA"/>
        </w:rPr>
      </w:pPr>
    </w:p>
    <w:p w:rsidR="00FE1650" w:rsidRPr="00B81AC2" w:rsidRDefault="00205784" w:rsidP="00CD114E">
      <w:pPr>
        <w:pStyle w:val="ListParagraph"/>
        <w:numPr>
          <w:ilvl w:val="0"/>
          <w:numId w:val="2"/>
        </w:numPr>
        <w:rPr>
          <w:lang w:val="en-CA"/>
        </w:rPr>
      </w:pPr>
      <w:r w:rsidRPr="00205784">
        <w:rPr>
          <w:b/>
          <w:lang w:val="en-CA"/>
        </w:rPr>
        <w:t xml:space="preserve">Special instructions for CrinsomLogic: </w:t>
      </w:r>
      <w:r w:rsidRPr="00205784">
        <w:rPr>
          <w:lang w:val="en-CA"/>
        </w:rPr>
        <w:t>Here y</w:t>
      </w:r>
      <w:r>
        <w:rPr>
          <w:lang w:val="en-CA"/>
        </w:rPr>
        <w:t>ou can enter instructions like</w:t>
      </w:r>
      <w:r w:rsidRPr="00FC4778">
        <w:rPr>
          <w:i/>
          <w:lang w:val="en-CA"/>
        </w:rPr>
        <w:t>;</w:t>
      </w:r>
      <w:r w:rsidRPr="00FC4778">
        <w:rPr>
          <w:b/>
          <w:i/>
          <w:lang w:val="en-CA"/>
        </w:rPr>
        <w:t xml:space="preserve"> </w:t>
      </w:r>
      <w:r w:rsidRPr="00FC4778">
        <w:rPr>
          <w:i/>
          <w:lang w:val="en-CA"/>
        </w:rPr>
        <w:t xml:space="preserve">fax </w:t>
      </w:r>
      <w:r w:rsidR="00440BB3">
        <w:rPr>
          <w:i/>
          <w:lang w:val="en-CA"/>
        </w:rPr>
        <w:t>ACI</w:t>
      </w:r>
      <w:r w:rsidRPr="00FC4778">
        <w:rPr>
          <w:b/>
          <w:i/>
          <w:lang w:val="en-CA"/>
        </w:rPr>
        <w:t xml:space="preserve"> </w:t>
      </w:r>
      <w:r w:rsidRPr="00FC4778">
        <w:rPr>
          <w:i/>
          <w:lang w:val="en-CA"/>
        </w:rPr>
        <w:t>cover sheet t</w:t>
      </w:r>
      <w:r w:rsidR="00FC4778" w:rsidRPr="00FC4778">
        <w:rPr>
          <w:i/>
          <w:lang w:val="en-CA"/>
        </w:rPr>
        <w:t>o fax #...</w:t>
      </w:r>
      <w:r w:rsidR="00FC4778">
        <w:rPr>
          <w:b/>
          <w:lang w:val="en-CA"/>
        </w:rPr>
        <w:t xml:space="preserve"> </w:t>
      </w:r>
      <w:r w:rsidR="00FC4778">
        <w:rPr>
          <w:lang w:val="en-CA"/>
        </w:rPr>
        <w:t xml:space="preserve">or </w:t>
      </w:r>
      <w:r w:rsidR="00440BB3">
        <w:rPr>
          <w:i/>
          <w:lang w:val="en-CA"/>
        </w:rPr>
        <w:t>Email ACI</w:t>
      </w:r>
      <w:r w:rsidR="00FC4778" w:rsidRPr="00FC4778">
        <w:rPr>
          <w:i/>
          <w:lang w:val="en-CA"/>
        </w:rPr>
        <w:t xml:space="preserve"> cover sheet to…</w:t>
      </w:r>
    </w:p>
    <w:p w:rsidR="00B81AC2" w:rsidRPr="00B81AC2" w:rsidRDefault="00B81AC2" w:rsidP="00B81AC2">
      <w:pPr>
        <w:rPr>
          <w:lang w:val="en-CA"/>
        </w:rPr>
      </w:pPr>
    </w:p>
    <w:p w:rsidR="00B81AC2" w:rsidRDefault="00B81AC2" w:rsidP="00B81AC2">
      <w:pPr>
        <w:ind w:firstLine="720"/>
        <w:rPr>
          <w:u w:val="single"/>
          <w:lang w:val="en-CA"/>
        </w:rPr>
      </w:pPr>
      <w:r w:rsidRPr="00B81AC2">
        <w:rPr>
          <w:u w:val="single"/>
          <w:lang w:val="en-CA"/>
        </w:rPr>
        <w:t>Manifest Information</w:t>
      </w:r>
    </w:p>
    <w:p w:rsidR="00B81AC2" w:rsidRPr="00B81AC2" w:rsidRDefault="00B81AC2" w:rsidP="00B81AC2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 xml:space="preserve">Trip Number: </w:t>
      </w:r>
      <w:r w:rsidR="001E1297">
        <w:rPr>
          <w:lang w:val="en-CA"/>
        </w:rPr>
        <w:t>e</w:t>
      </w:r>
      <w:r w:rsidRPr="001600B3">
        <w:rPr>
          <w:lang w:val="en-CA"/>
        </w:rPr>
        <w:t>nter the</w:t>
      </w:r>
      <w:r w:rsidR="001600B3">
        <w:rPr>
          <w:lang w:val="en-CA"/>
        </w:rPr>
        <w:t xml:space="preserve"> same number you entered in the second Box</w:t>
      </w:r>
      <w:r w:rsidR="001600B3" w:rsidRPr="001600B3">
        <w:rPr>
          <w:i/>
          <w:lang w:val="en-CA"/>
        </w:rPr>
        <w:t>.(order number)</w:t>
      </w:r>
    </w:p>
    <w:p w:rsidR="00FC4778" w:rsidRPr="00FC4778" w:rsidRDefault="00FC4778" w:rsidP="00FC4778">
      <w:pPr>
        <w:rPr>
          <w:lang w:val="en-CA"/>
        </w:rPr>
      </w:pPr>
    </w:p>
    <w:p w:rsidR="00FC4778" w:rsidRPr="00CD114E" w:rsidRDefault="00FC4778" w:rsidP="00FC4778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FC4778">
        <w:rPr>
          <w:b/>
          <w:lang w:val="en-CA"/>
        </w:rPr>
        <w:t>Total no. of shipments</w:t>
      </w:r>
      <w:r>
        <w:rPr>
          <w:b/>
          <w:lang w:val="en-CA"/>
        </w:rPr>
        <w:t xml:space="preserve">: </w:t>
      </w:r>
      <w:r>
        <w:rPr>
          <w:lang w:val="en-CA"/>
        </w:rPr>
        <w:t>this would apply to the number shipments (or PARS stickers) you have on the load.</w:t>
      </w:r>
    </w:p>
    <w:p w:rsidR="00CD114E" w:rsidRPr="00CD114E" w:rsidRDefault="00CD114E" w:rsidP="00CD114E">
      <w:pPr>
        <w:pStyle w:val="ListParagraph"/>
        <w:rPr>
          <w:b/>
          <w:lang w:val="en-CA"/>
        </w:rPr>
      </w:pPr>
    </w:p>
    <w:p w:rsidR="00FC4778" w:rsidRPr="00FC4778" w:rsidRDefault="00FC4778" w:rsidP="00FC4778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b/>
          <w:lang w:val="en-CA"/>
        </w:rPr>
        <w:t xml:space="preserve">First expected port: </w:t>
      </w:r>
      <w:r>
        <w:rPr>
          <w:lang w:val="en-CA"/>
        </w:rPr>
        <w:t>enter the code for the port you are crossing at.</w:t>
      </w:r>
    </w:p>
    <w:p w:rsidR="00FC4778" w:rsidRPr="00FC4778" w:rsidRDefault="00FC4778" w:rsidP="00FC4778">
      <w:pPr>
        <w:pStyle w:val="ListParagraph"/>
        <w:rPr>
          <w:b/>
          <w:lang w:val="en-CA"/>
        </w:rPr>
      </w:pPr>
    </w:p>
    <w:p w:rsidR="008928FB" w:rsidRDefault="00FC4778" w:rsidP="00C65198">
      <w:pPr>
        <w:pStyle w:val="ListParagraph"/>
        <w:numPr>
          <w:ilvl w:val="0"/>
          <w:numId w:val="2"/>
        </w:numPr>
        <w:rPr>
          <w:i/>
          <w:lang w:val="en-CA"/>
        </w:rPr>
      </w:pPr>
      <w:r w:rsidRPr="00301455">
        <w:rPr>
          <w:b/>
          <w:lang w:val="en-CA"/>
        </w:rPr>
        <w:t xml:space="preserve">Arrival date/time: </w:t>
      </w:r>
      <w:r w:rsidRPr="00301455">
        <w:rPr>
          <w:lang w:val="en-CA"/>
        </w:rPr>
        <w:t xml:space="preserve">always fill in the same date you fax it on and 2 hours from the time you fax it. </w:t>
      </w:r>
      <w:r w:rsidR="00301455" w:rsidRPr="00301455">
        <w:rPr>
          <w:i/>
          <w:lang w:val="en-CA"/>
        </w:rPr>
        <w:t>(mm/dd/yy and time + AM or PM)</w:t>
      </w:r>
    </w:p>
    <w:p w:rsidR="002172E9" w:rsidRPr="002172E9" w:rsidRDefault="002172E9" w:rsidP="002172E9">
      <w:pPr>
        <w:rPr>
          <w:i/>
          <w:lang w:val="en-CA"/>
        </w:rPr>
      </w:pPr>
    </w:p>
    <w:p w:rsidR="00301455" w:rsidRPr="002172E9" w:rsidRDefault="002172E9" w:rsidP="00301455">
      <w:pPr>
        <w:pStyle w:val="ListParagraph"/>
        <w:rPr>
          <w:u w:val="single"/>
          <w:lang w:val="en-CA"/>
        </w:rPr>
      </w:pPr>
      <w:r>
        <w:rPr>
          <w:u w:val="single"/>
          <w:lang w:val="en-CA"/>
        </w:rPr>
        <w:t>Truck and Trailer</w:t>
      </w:r>
    </w:p>
    <w:p w:rsidR="00301455" w:rsidRPr="002172E9" w:rsidRDefault="00301455" w:rsidP="00C65198">
      <w:pPr>
        <w:pStyle w:val="ListParagraph"/>
        <w:numPr>
          <w:ilvl w:val="0"/>
          <w:numId w:val="2"/>
        </w:numPr>
        <w:rPr>
          <w:b/>
          <w:i/>
          <w:lang w:val="en-CA"/>
        </w:rPr>
      </w:pPr>
      <w:r w:rsidRPr="00301455">
        <w:rPr>
          <w:b/>
          <w:lang w:val="en-CA"/>
        </w:rPr>
        <w:t>T</w:t>
      </w:r>
      <w:r>
        <w:rPr>
          <w:b/>
          <w:lang w:val="en-CA"/>
        </w:rPr>
        <w:t>ra</w:t>
      </w:r>
      <w:r w:rsidRPr="00301455">
        <w:rPr>
          <w:b/>
          <w:lang w:val="en-CA"/>
        </w:rPr>
        <w:t>iler No.</w:t>
      </w:r>
      <w:r>
        <w:rPr>
          <w:b/>
          <w:lang w:val="en-CA"/>
        </w:rPr>
        <w:t xml:space="preserve"> / Licence plate: </w:t>
      </w:r>
      <w:r>
        <w:rPr>
          <w:lang w:val="en-CA"/>
        </w:rPr>
        <w:t>enter the trailer info</w:t>
      </w:r>
      <w:r w:rsidR="00B87A44">
        <w:rPr>
          <w:lang w:val="en-CA"/>
        </w:rPr>
        <w:t>rmation for the trailer you are hauling.</w:t>
      </w:r>
    </w:p>
    <w:p w:rsidR="002172E9" w:rsidRPr="002172E9" w:rsidRDefault="002172E9" w:rsidP="002172E9">
      <w:pPr>
        <w:pStyle w:val="ListParagraph"/>
        <w:ind w:left="1440"/>
        <w:rPr>
          <w:b/>
          <w:i/>
          <w:lang w:val="en-CA"/>
        </w:rPr>
      </w:pPr>
    </w:p>
    <w:p w:rsidR="005D5FDC" w:rsidRPr="002172E9" w:rsidRDefault="001E1297" w:rsidP="002172E9">
      <w:pPr>
        <w:ind w:left="720"/>
        <w:rPr>
          <w:u w:val="single"/>
          <w:lang w:val="en-CA"/>
        </w:rPr>
      </w:pPr>
      <w:r>
        <w:rPr>
          <w:u w:val="single"/>
          <w:lang w:val="en-CA"/>
        </w:rPr>
        <w:t>Cargo Details</w:t>
      </w:r>
    </w:p>
    <w:p w:rsidR="005D5FDC" w:rsidRPr="001E1297" w:rsidRDefault="001E1297" w:rsidP="001E1297">
      <w:pPr>
        <w:pStyle w:val="ListParagraph"/>
        <w:numPr>
          <w:ilvl w:val="0"/>
          <w:numId w:val="2"/>
        </w:numPr>
        <w:rPr>
          <w:b/>
          <w:i/>
          <w:lang w:val="en-CA"/>
        </w:rPr>
      </w:pPr>
      <w:r>
        <w:rPr>
          <w:b/>
          <w:lang w:val="en-CA"/>
        </w:rPr>
        <w:t>Cargo</w:t>
      </w:r>
      <w:r w:rsidR="005D5FDC">
        <w:rPr>
          <w:b/>
          <w:lang w:val="en-CA"/>
        </w:rPr>
        <w:t xml:space="preserve"> Control Number: </w:t>
      </w:r>
      <w:r w:rsidR="00993423">
        <w:rPr>
          <w:lang w:val="en-CA"/>
        </w:rPr>
        <w:t>beside 22YEPARS, enter the</w:t>
      </w:r>
      <w:r w:rsidR="005D5FDC" w:rsidRPr="001E1297">
        <w:rPr>
          <w:lang w:val="en-CA"/>
        </w:rPr>
        <w:t xml:space="preserve"> numbers on the PARS sticker you’ve attached to the paperwork for a specific shipment.</w:t>
      </w:r>
    </w:p>
    <w:p w:rsidR="00301455" w:rsidRPr="00301455" w:rsidRDefault="00301455" w:rsidP="00301455">
      <w:pPr>
        <w:pStyle w:val="ListParagraph"/>
        <w:rPr>
          <w:b/>
          <w:i/>
          <w:lang w:val="en-CA"/>
        </w:rPr>
      </w:pPr>
    </w:p>
    <w:p w:rsidR="00301455" w:rsidRPr="001E1297" w:rsidRDefault="00301455" w:rsidP="00C65198">
      <w:pPr>
        <w:pStyle w:val="ListParagraph"/>
        <w:numPr>
          <w:ilvl w:val="0"/>
          <w:numId w:val="2"/>
        </w:numPr>
        <w:rPr>
          <w:b/>
          <w:i/>
          <w:lang w:val="en-CA"/>
        </w:rPr>
      </w:pPr>
      <w:r>
        <w:rPr>
          <w:b/>
          <w:lang w:val="en-CA"/>
        </w:rPr>
        <w:t xml:space="preserve">Cargo Description: </w:t>
      </w:r>
      <w:r>
        <w:rPr>
          <w:lang w:val="en-CA"/>
        </w:rPr>
        <w:t>describe the goods you are carrying</w:t>
      </w:r>
      <w:r w:rsidR="001E1297">
        <w:rPr>
          <w:lang w:val="en-CA"/>
        </w:rPr>
        <w:t>.</w:t>
      </w:r>
    </w:p>
    <w:p w:rsidR="001E1297" w:rsidRPr="001E1297" w:rsidRDefault="001E1297" w:rsidP="001E1297">
      <w:pPr>
        <w:pStyle w:val="ListParagraph"/>
        <w:rPr>
          <w:b/>
          <w:i/>
          <w:lang w:val="en-CA"/>
        </w:rPr>
      </w:pPr>
    </w:p>
    <w:p w:rsidR="001E1297" w:rsidRPr="00301455" w:rsidRDefault="00993423" w:rsidP="00C65198">
      <w:pPr>
        <w:pStyle w:val="ListParagraph"/>
        <w:numPr>
          <w:ilvl w:val="0"/>
          <w:numId w:val="2"/>
        </w:numPr>
        <w:rPr>
          <w:b/>
          <w:i/>
          <w:lang w:val="en-CA"/>
        </w:rPr>
      </w:pPr>
      <w:r>
        <w:rPr>
          <w:b/>
          <w:lang w:val="en-CA"/>
        </w:rPr>
        <w:t xml:space="preserve">Port of Loading: </w:t>
      </w:r>
      <w:r>
        <w:rPr>
          <w:lang w:val="en-CA"/>
        </w:rPr>
        <w:t>name of the city you first loaded at.</w:t>
      </w:r>
    </w:p>
    <w:p w:rsidR="00301455" w:rsidRPr="00301455" w:rsidRDefault="00301455" w:rsidP="00301455">
      <w:pPr>
        <w:pStyle w:val="ListParagraph"/>
        <w:rPr>
          <w:b/>
          <w:i/>
          <w:lang w:val="en-CA"/>
        </w:rPr>
      </w:pPr>
    </w:p>
    <w:p w:rsidR="00301455" w:rsidRPr="00993423" w:rsidRDefault="00301455" w:rsidP="00C65198">
      <w:pPr>
        <w:pStyle w:val="ListParagraph"/>
        <w:numPr>
          <w:ilvl w:val="0"/>
          <w:numId w:val="2"/>
        </w:numPr>
        <w:rPr>
          <w:b/>
          <w:i/>
          <w:lang w:val="en-CA"/>
        </w:rPr>
      </w:pPr>
      <w:r>
        <w:rPr>
          <w:b/>
          <w:lang w:val="en-CA"/>
        </w:rPr>
        <w:t xml:space="preserve">Piece Count: </w:t>
      </w:r>
      <w:r w:rsidR="00993423">
        <w:rPr>
          <w:lang w:val="en-CA"/>
        </w:rPr>
        <w:t>number of pieces in shipment</w:t>
      </w:r>
      <w:r w:rsidR="005D5FDC">
        <w:rPr>
          <w:lang w:val="en-CA"/>
        </w:rPr>
        <w:t>.</w:t>
      </w:r>
      <w:r w:rsidR="00993423">
        <w:rPr>
          <w:lang w:val="en-CA"/>
        </w:rPr>
        <w:t xml:space="preserve"> Sometimes it may require you to add the individual pieces, depending on the way the load is packaged together.</w:t>
      </w:r>
    </w:p>
    <w:p w:rsidR="00993423" w:rsidRPr="00993423" w:rsidRDefault="00993423" w:rsidP="00993423">
      <w:pPr>
        <w:pStyle w:val="ListParagraph"/>
        <w:rPr>
          <w:b/>
          <w:i/>
          <w:lang w:val="en-CA"/>
        </w:rPr>
      </w:pPr>
    </w:p>
    <w:p w:rsidR="00993423" w:rsidRPr="005D5FDC" w:rsidRDefault="00993423" w:rsidP="00C65198">
      <w:pPr>
        <w:pStyle w:val="ListParagraph"/>
        <w:numPr>
          <w:ilvl w:val="0"/>
          <w:numId w:val="2"/>
        </w:numPr>
        <w:rPr>
          <w:b/>
          <w:i/>
          <w:lang w:val="en-CA"/>
        </w:rPr>
      </w:pPr>
      <w:r>
        <w:rPr>
          <w:b/>
          <w:lang w:val="en-CA"/>
        </w:rPr>
        <w:t>Unit of Measure: package, unit, bundle, skid, piece…</w:t>
      </w:r>
    </w:p>
    <w:p w:rsidR="005D5FDC" w:rsidRPr="005D5FDC" w:rsidRDefault="005D5FDC" w:rsidP="005D5FDC">
      <w:pPr>
        <w:pStyle w:val="ListParagraph"/>
        <w:rPr>
          <w:b/>
          <w:i/>
          <w:lang w:val="en-CA"/>
        </w:rPr>
      </w:pPr>
    </w:p>
    <w:p w:rsidR="005D5FDC" w:rsidRPr="005D5FDC" w:rsidRDefault="005D5FDC" w:rsidP="00C65198">
      <w:pPr>
        <w:pStyle w:val="ListParagraph"/>
        <w:numPr>
          <w:ilvl w:val="0"/>
          <w:numId w:val="2"/>
        </w:numPr>
        <w:rPr>
          <w:b/>
          <w:i/>
          <w:lang w:val="en-CA"/>
        </w:rPr>
      </w:pPr>
      <w:r>
        <w:rPr>
          <w:b/>
          <w:lang w:val="en-CA"/>
        </w:rPr>
        <w:t xml:space="preserve">Weight: </w:t>
      </w:r>
      <w:r>
        <w:rPr>
          <w:lang w:val="en-CA"/>
        </w:rPr>
        <w:t>enter the weight of the shipment in pounds or kilograms. (LB or KG)</w:t>
      </w:r>
    </w:p>
    <w:p w:rsidR="005D5FDC" w:rsidRPr="005D5FDC" w:rsidRDefault="005D5FDC" w:rsidP="005D5FDC">
      <w:pPr>
        <w:pStyle w:val="ListParagraph"/>
        <w:rPr>
          <w:b/>
          <w:i/>
          <w:lang w:val="en-CA"/>
        </w:rPr>
      </w:pPr>
    </w:p>
    <w:p w:rsidR="005D5FDC" w:rsidRPr="002172E9" w:rsidRDefault="005D5FDC" w:rsidP="00C65198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5D5FDC">
        <w:rPr>
          <w:b/>
          <w:lang w:val="en-CA"/>
        </w:rPr>
        <w:t>Broker</w:t>
      </w:r>
      <w:r>
        <w:rPr>
          <w:b/>
          <w:lang w:val="en-CA"/>
        </w:rPr>
        <w:t xml:space="preserve"> Information: </w:t>
      </w:r>
      <w:r>
        <w:rPr>
          <w:lang w:val="en-CA"/>
        </w:rPr>
        <w:t>fill out the necessary information for the shippers customs broker</w:t>
      </w:r>
    </w:p>
    <w:p w:rsidR="002172E9" w:rsidRPr="002172E9" w:rsidRDefault="002172E9" w:rsidP="002172E9">
      <w:pPr>
        <w:pStyle w:val="ListParagraph"/>
        <w:rPr>
          <w:b/>
          <w:lang w:val="en-CA"/>
        </w:rPr>
      </w:pPr>
    </w:p>
    <w:p w:rsidR="002172E9" w:rsidRDefault="002172E9" w:rsidP="002172E9">
      <w:pPr>
        <w:rPr>
          <w:lang w:val="en-CA"/>
        </w:rPr>
      </w:pPr>
      <w:r w:rsidRPr="002172E9">
        <w:rPr>
          <w:b/>
          <w:u w:val="single"/>
          <w:lang w:val="en-CA"/>
        </w:rPr>
        <w:t>LTL SHIPPENT FORM</w:t>
      </w:r>
      <w:r>
        <w:rPr>
          <w:b/>
          <w:u w:val="single"/>
          <w:lang w:val="en-CA"/>
        </w:rPr>
        <w:t xml:space="preserve"> or PAGE 2:</w:t>
      </w:r>
      <w:r>
        <w:rPr>
          <w:i/>
          <w:lang w:val="en-CA"/>
        </w:rPr>
        <w:t xml:space="preserve"> (for use if more than one PARS shipment is on the same load)</w:t>
      </w:r>
    </w:p>
    <w:p w:rsidR="002172E9" w:rsidRDefault="002172E9" w:rsidP="002172E9">
      <w:pPr>
        <w:ind w:left="1440"/>
        <w:rPr>
          <w:lang w:val="en-CA"/>
        </w:rPr>
      </w:pPr>
      <w:r>
        <w:rPr>
          <w:lang w:val="en-CA"/>
        </w:rPr>
        <w:t>Fi</w:t>
      </w:r>
      <w:r w:rsidR="00993423">
        <w:rPr>
          <w:lang w:val="en-CA"/>
        </w:rPr>
        <w:t>ll out the same way as the Cargo Details</w:t>
      </w:r>
      <w:r>
        <w:rPr>
          <w:lang w:val="en-CA"/>
        </w:rPr>
        <w:t xml:space="preserve"> section but with new PARS and shipment   information</w:t>
      </w:r>
      <w:r w:rsidR="00947E1E">
        <w:rPr>
          <w:lang w:val="en-CA"/>
        </w:rPr>
        <w:t>.</w:t>
      </w:r>
    </w:p>
    <w:p w:rsidR="00B87A44" w:rsidRPr="00B87A44" w:rsidRDefault="00096DD7" w:rsidP="00096DD7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bookmarkStart w:id="0" w:name="_GoBack"/>
      <w:bookmarkEnd w:id="0"/>
      <w:r>
        <w:rPr>
          <w:lang w:val="en-CA"/>
        </w:rPr>
        <w:t>Page -2-</w:t>
      </w:r>
    </w:p>
    <w:sectPr w:rsidR="00B87A44" w:rsidRPr="00B87A44" w:rsidSect="00096DD7">
      <w:pgSz w:w="12240" w:h="15840"/>
      <w:pgMar w:top="426" w:right="1325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CF" w:rsidRDefault="00F504CF" w:rsidP="00096DD7">
      <w:r>
        <w:separator/>
      </w:r>
    </w:p>
  </w:endnote>
  <w:endnote w:type="continuationSeparator" w:id="0">
    <w:p w:rsidR="00F504CF" w:rsidRDefault="00F504CF" w:rsidP="00096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CF" w:rsidRDefault="00F504CF" w:rsidP="00096DD7">
      <w:r>
        <w:separator/>
      </w:r>
    </w:p>
  </w:footnote>
  <w:footnote w:type="continuationSeparator" w:id="0">
    <w:p w:rsidR="00F504CF" w:rsidRDefault="00F504CF" w:rsidP="00096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7FF0"/>
    <w:multiLevelType w:val="hybridMultilevel"/>
    <w:tmpl w:val="740691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BA7031"/>
    <w:multiLevelType w:val="hybridMultilevel"/>
    <w:tmpl w:val="A6E04C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623331"/>
    <w:multiLevelType w:val="hybridMultilevel"/>
    <w:tmpl w:val="5BB46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1C"/>
    <w:rsid w:val="00096DD7"/>
    <w:rsid w:val="001600B3"/>
    <w:rsid w:val="001E1297"/>
    <w:rsid w:val="00205784"/>
    <w:rsid w:val="002172E9"/>
    <w:rsid w:val="00301455"/>
    <w:rsid w:val="0032362F"/>
    <w:rsid w:val="00440BB3"/>
    <w:rsid w:val="005D5FDC"/>
    <w:rsid w:val="00653EF8"/>
    <w:rsid w:val="008928FB"/>
    <w:rsid w:val="008E7DB3"/>
    <w:rsid w:val="00947E1E"/>
    <w:rsid w:val="00993423"/>
    <w:rsid w:val="00A9701C"/>
    <w:rsid w:val="00B81AC2"/>
    <w:rsid w:val="00B87A44"/>
    <w:rsid w:val="00CD114E"/>
    <w:rsid w:val="00F504CF"/>
    <w:rsid w:val="00FC4778"/>
    <w:rsid w:val="00F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844E3-D823-4127-9305-5D9C51C9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DD7"/>
  </w:style>
  <w:style w:type="paragraph" w:styleId="Footer">
    <w:name w:val="footer"/>
    <w:basedOn w:val="Normal"/>
    <w:link w:val="FooterChar"/>
    <w:uiPriority w:val="99"/>
    <w:unhideWhenUsed/>
    <w:rsid w:val="00096D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ce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C6FA4-E709-4D78-941E-EF2B0FB0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</dc:creator>
  <cp:keywords/>
  <dc:description/>
  <cp:lastModifiedBy>Vince</cp:lastModifiedBy>
  <cp:revision>2</cp:revision>
  <cp:lastPrinted>2013-03-19T17:48:00Z</cp:lastPrinted>
  <dcterms:created xsi:type="dcterms:W3CDTF">2013-03-19T18:10:00Z</dcterms:created>
  <dcterms:modified xsi:type="dcterms:W3CDTF">2013-03-19T18:10:00Z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